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0" w:type="dxa"/>
        <w:tblInd w:w="487" w:type="dxa"/>
        <w:tblCellMar>
          <w:left w:w="70" w:type="dxa"/>
          <w:right w:w="70" w:type="dxa"/>
        </w:tblCellMar>
        <w:tblLook w:val="00A0"/>
      </w:tblPr>
      <w:tblGrid>
        <w:gridCol w:w="4360"/>
        <w:gridCol w:w="3460"/>
      </w:tblGrid>
      <w:tr w:rsidR="00EA5FAB" w:rsidRPr="00844B33" w:rsidTr="00A818B3">
        <w:trPr>
          <w:trHeight w:val="315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5FAB" w:rsidRPr="00F044D2" w:rsidRDefault="00EA5FAB" w:rsidP="00A818B3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s-ES"/>
              </w:rPr>
              <w:t>REMUNERACIÓN DEL CARGO</w:t>
            </w:r>
          </w:p>
          <w:p w:rsidR="00EA5FAB" w:rsidRPr="00503049" w:rsidRDefault="00EA5FAB" w:rsidP="00D21BC5">
            <w:pPr>
              <w:spacing w:line="240" w:lineRule="auto"/>
              <w:jc w:val="center"/>
              <w:rPr>
                <w:b/>
                <w:bCs/>
                <w:color w:val="000000"/>
                <w:lang w:eastAsia="es-ES"/>
              </w:rPr>
            </w:pPr>
            <w:r w:rsidRPr="00F044D2">
              <w:rPr>
                <w:b/>
                <w:bCs/>
                <w:color w:val="000000"/>
                <w:sz w:val="28"/>
                <w:szCs w:val="28"/>
                <w:lang w:eastAsia="es-ES"/>
              </w:rPr>
              <w:t>DIRECTOR/A DE MEDIACIÓN</w:t>
            </w:r>
            <w:r>
              <w:rPr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EA5FAB" w:rsidRPr="00A818B3" w:rsidTr="00A818B3">
        <w:trPr>
          <w:trHeight w:val="345"/>
        </w:trPr>
        <w:tc>
          <w:tcPr>
            <w:tcW w:w="4360" w:type="dxa"/>
            <w:shd w:val="clear" w:color="000000" w:fill="auto"/>
            <w:vAlign w:val="bottom"/>
          </w:tcPr>
          <w:p w:rsidR="00EA5FAB" w:rsidRPr="00A818B3" w:rsidRDefault="00EA5FAB" w:rsidP="000D2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 w:eastAsia="es-ES"/>
              </w:rPr>
            </w:pPr>
            <w:r w:rsidRPr="00A818B3">
              <w:rPr>
                <w:rFonts w:ascii="Times New Roman" w:hAnsi="Times New Roman"/>
                <w:b/>
                <w:bCs/>
                <w:sz w:val="28"/>
                <w:szCs w:val="28"/>
                <w:lang w:val="es-ES" w:eastAsia="es-ES"/>
              </w:rPr>
              <w:t>DIRECTOR</w:t>
            </w:r>
          </w:p>
        </w:tc>
        <w:tc>
          <w:tcPr>
            <w:tcW w:w="3460" w:type="dxa"/>
            <w:shd w:val="clear" w:color="000000" w:fill="auto"/>
            <w:vAlign w:val="bottom"/>
          </w:tcPr>
          <w:p w:rsidR="00EA5FAB" w:rsidRPr="00A818B3" w:rsidRDefault="00EA5FAB" w:rsidP="000D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ES" w:eastAsia="es-ES"/>
              </w:rPr>
            </w:pPr>
            <w:r w:rsidRPr="00A818B3">
              <w:rPr>
                <w:rFonts w:ascii="Times New Roman" w:hAnsi="Times New Roman"/>
                <w:b/>
                <w:sz w:val="28"/>
                <w:szCs w:val="28"/>
                <w:lang w:val="es-ES" w:eastAsia="es-ES"/>
              </w:rPr>
              <w:t>CAT. J40        Gs. 7.850.245</w:t>
            </w:r>
          </w:p>
        </w:tc>
      </w:tr>
    </w:tbl>
    <w:p w:rsidR="00EA5FAB" w:rsidRDefault="00EA5FAB" w:rsidP="00503049">
      <w:pPr>
        <w:rPr>
          <w:b/>
        </w:rPr>
      </w:pPr>
    </w:p>
    <w:p w:rsidR="00EA5FAB" w:rsidRDefault="00EA5FAB" w:rsidP="00503049">
      <w:pPr>
        <w:rPr>
          <w:b/>
        </w:rPr>
      </w:pPr>
    </w:p>
    <w:sectPr w:rsidR="00EA5FAB" w:rsidSect="009A78F9">
      <w:pgSz w:w="12240" w:h="20160" w:code="5"/>
      <w:pgMar w:top="1134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A64"/>
    <w:multiLevelType w:val="hybridMultilevel"/>
    <w:tmpl w:val="76483ED6"/>
    <w:lvl w:ilvl="0" w:tplc="462204A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355324F"/>
    <w:multiLevelType w:val="hybridMultilevel"/>
    <w:tmpl w:val="975E7C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001A8"/>
    <w:multiLevelType w:val="hybridMultilevel"/>
    <w:tmpl w:val="60C6F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2145"/>
    <w:multiLevelType w:val="hybridMultilevel"/>
    <w:tmpl w:val="22266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014"/>
    <w:multiLevelType w:val="hybridMultilevel"/>
    <w:tmpl w:val="7DD84A96"/>
    <w:lvl w:ilvl="0" w:tplc="B28ACD32">
      <w:numFmt w:val="bullet"/>
      <w:lvlText w:val="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2D81"/>
    <w:multiLevelType w:val="hybridMultilevel"/>
    <w:tmpl w:val="4510F2A6"/>
    <w:lvl w:ilvl="0" w:tplc="D9DED2B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37CA0D52"/>
    <w:multiLevelType w:val="hybridMultilevel"/>
    <w:tmpl w:val="51442F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77D6C"/>
    <w:multiLevelType w:val="hybridMultilevel"/>
    <w:tmpl w:val="9BC66332"/>
    <w:lvl w:ilvl="0" w:tplc="11847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FC3FDB"/>
    <w:multiLevelType w:val="hybridMultilevel"/>
    <w:tmpl w:val="8C6EC126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10293"/>
    <w:multiLevelType w:val="hybridMultilevel"/>
    <w:tmpl w:val="2C702352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65DF6"/>
    <w:multiLevelType w:val="hybridMultilevel"/>
    <w:tmpl w:val="BFF013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EC1FF7"/>
    <w:multiLevelType w:val="hybridMultilevel"/>
    <w:tmpl w:val="975E7C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4021EF"/>
    <w:multiLevelType w:val="hybridMultilevel"/>
    <w:tmpl w:val="54CEB91A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022636"/>
    <w:multiLevelType w:val="hybridMultilevel"/>
    <w:tmpl w:val="505C2AEC"/>
    <w:lvl w:ilvl="0" w:tplc="3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F21C1"/>
    <w:multiLevelType w:val="hybridMultilevel"/>
    <w:tmpl w:val="4178F6A6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6802D9"/>
    <w:multiLevelType w:val="hybridMultilevel"/>
    <w:tmpl w:val="FC445E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049"/>
    <w:rsid w:val="00040CC9"/>
    <w:rsid w:val="00043BDC"/>
    <w:rsid w:val="00047035"/>
    <w:rsid w:val="0005567E"/>
    <w:rsid w:val="00081D69"/>
    <w:rsid w:val="00093634"/>
    <w:rsid w:val="000C0E22"/>
    <w:rsid w:val="000D202B"/>
    <w:rsid w:val="000E21C5"/>
    <w:rsid w:val="00117107"/>
    <w:rsid w:val="00140752"/>
    <w:rsid w:val="00141503"/>
    <w:rsid w:val="001E0E0C"/>
    <w:rsid w:val="001E3909"/>
    <w:rsid w:val="00224ED7"/>
    <w:rsid w:val="00251797"/>
    <w:rsid w:val="00263F20"/>
    <w:rsid w:val="0027125D"/>
    <w:rsid w:val="00277FED"/>
    <w:rsid w:val="002E6067"/>
    <w:rsid w:val="00302DC2"/>
    <w:rsid w:val="00303AB9"/>
    <w:rsid w:val="00314DC7"/>
    <w:rsid w:val="00333D8C"/>
    <w:rsid w:val="0035604F"/>
    <w:rsid w:val="00383B0E"/>
    <w:rsid w:val="0040439B"/>
    <w:rsid w:val="00405F5F"/>
    <w:rsid w:val="00406AAD"/>
    <w:rsid w:val="00413A95"/>
    <w:rsid w:val="00422891"/>
    <w:rsid w:val="00451C86"/>
    <w:rsid w:val="004F2576"/>
    <w:rsid w:val="00503049"/>
    <w:rsid w:val="005055C4"/>
    <w:rsid w:val="00527977"/>
    <w:rsid w:val="005448A6"/>
    <w:rsid w:val="00552BF6"/>
    <w:rsid w:val="00561A12"/>
    <w:rsid w:val="00562382"/>
    <w:rsid w:val="00566659"/>
    <w:rsid w:val="00577133"/>
    <w:rsid w:val="005C47C0"/>
    <w:rsid w:val="005E7D9E"/>
    <w:rsid w:val="0060486B"/>
    <w:rsid w:val="00612032"/>
    <w:rsid w:val="006442D2"/>
    <w:rsid w:val="00712E3D"/>
    <w:rsid w:val="007B0EEE"/>
    <w:rsid w:val="007C41AE"/>
    <w:rsid w:val="007D716A"/>
    <w:rsid w:val="007E7CBB"/>
    <w:rsid w:val="00831F19"/>
    <w:rsid w:val="00844B33"/>
    <w:rsid w:val="008A726A"/>
    <w:rsid w:val="008B3F11"/>
    <w:rsid w:val="008E6A29"/>
    <w:rsid w:val="008F6EA4"/>
    <w:rsid w:val="00905E35"/>
    <w:rsid w:val="00974A1B"/>
    <w:rsid w:val="00987791"/>
    <w:rsid w:val="009A78F9"/>
    <w:rsid w:val="009B3058"/>
    <w:rsid w:val="009C5153"/>
    <w:rsid w:val="009D6857"/>
    <w:rsid w:val="00A159F8"/>
    <w:rsid w:val="00A5211C"/>
    <w:rsid w:val="00A80447"/>
    <w:rsid w:val="00A818B3"/>
    <w:rsid w:val="00AC4A62"/>
    <w:rsid w:val="00AC59B8"/>
    <w:rsid w:val="00AF08A4"/>
    <w:rsid w:val="00B03971"/>
    <w:rsid w:val="00B62534"/>
    <w:rsid w:val="00BC0D54"/>
    <w:rsid w:val="00BC5471"/>
    <w:rsid w:val="00BC77B0"/>
    <w:rsid w:val="00C05BB9"/>
    <w:rsid w:val="00C12F58"/>
    <w:rsid w:val="00C16519"/>
    <w:rsid w:val="00C709DA"/>
    <w:rsid w:val="00C84DF0"/>
    <w:rsid w:val="00C94C50"/>
    <w:rsid w:val="00CD0F7C"/>
    <w:rsid w:val="00D219DB"/>
    <w:rsid w:val="00D21BC5"/>
    <w:rsid w:val="00D228F4"/>
    <w:rsid w:val="00D46CA3"/>
    <w:rsid w:val="00D5542C"/>
    <w:rsid w:val="00D70C4A"/>
    <w:rsid w:val="00D72220"/>
    <w:rsid w:val="00DA2372"/>
    <w:rsid w:val="00DD49A4"/>
    <w:rsid w:val="00E57902"/>
    <w:rsid w:val="00E72B38"/>
    <w:rsid w:val="00E80B12"/>
    <w:rsid w:val="00EA5FAB"/>
    <w:rsid w:val="00EF3693"/>
    <w:rsid w:val="00F043F0"/>
    <w:rsid w:val="00F044D2"/>
    <w:rsid w:val="00F235C6"/>
    <w:rsid w:val="00F35F44"/>
    <w:rsid w:val="00F4229E"/>
    <w:rsid w:val="00F5661E"/>
    <w:rsid w:val="00F66325"/>
    <w:rsid w:val="00F75041"/>
    <w:rsid w:val="00F940FC"/>
    <w:rsid w:val="00FA37AA"/>
    <w:rsid w:val="00FC115A"/>
    <w:rsid w:val="00FE68C7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05"/>
    <w:pPr>
      <w:spacing w:after="200" w:line="276" w:lineRule="auto"/>
    </w:pPr>
    <w:rPr>
      <w:lang w:val="es-PY" w:eastAsia="es-P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04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304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3049"/>
    <w:pPr>
      <w:spacing w:after="0"/>
      <w:ind w:left="720"/>
      <w:contextualSpacing/>
      <w:jc w:val="both"/>
    </w:pPr>
  </w:style>
  <w:style w:type="table" w:styleId="TableGrid">
    <w:name w:val="Table Grid"/>
    <w:basedOn w:val="TableNormal"/>
    <w:uiPriority w:val="99"/>
    <w:rsid w:val="005030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</Words>
  <Characters>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EVALUACIÓN</dc:title>
  <dc:subject/>
  <dc:creator>cc_benitez</dc:creator>
  <cp:keywords/>
  <dc:description/>
  <cp:lastModifiedBy>user</cp:lastModifiedBy>
  <cp:revision>3</cp:revision>
  <cp:lastPrinted>2014-07-08T16:24:00Z</cp:lastPrinted>
  <dcterms:created xsi:type="dcterms:W3CDTF">2014-09-26T06:51:00Z</dcterms:created>
  <dcterms:modified xsi:type="dcterms:W3CDTF">2014-09-26T06:53:00Z</dcterms:modified>
</cp:coreProperties>
</file>