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51" w:rsidRDefault="00AC7551">
      <w:pPr>
        <w:pStyle w:val="Ttulo1"/>
        <w:rPr>
          <w:lang w:val="es-ES"/>
        </w:rPr>
      </w:pPr>
      <w:bookmarkStart w:id="0" w:name="_GoBack"/>
      <w:bookmarkEnd w:id="0"/>
    </w:p>
    <w:p w:rsidR="00AC7551" w:rsidRDefault="009C5E84">
      <w:pPr>
        <w:pStyle w:val="Ttulo2"/>
        <w:rPr>
          <w:lang w:val="es-ES"/>
        </w:rPr>
      </w:pPr>
      <w:r>
        <w:rPr>
          <w:lang w:val="es-ES"/>
        </w:rPr>
        <w:t xml:space="preserve">Plantilla de </w:t>
      </w:r>
      <w:r w:rsidR="00DC3B3E">
        <w:rPr>
          <w:lang w:val="es-ES"/>
        </w:rPr>
        <w:t>inscripción de la práctica</w:t>
      </w: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5"/>
        <w:gridCol w:w="35"/>
        <w:gridCol w:w="396"/>
        <w:gridCol w:w="2016"/>
        <w:gridCol w:w="408"/>
        <w:gridCol w:w="1320"/>
        <w:gridCol w:w="288"/>
        <w:gridCol w:w="1152"/>
        <w:gridCol w:w="60"/>
        <w:gridCol w:w="804"/>
        <w:gridCol w:w="2016"/>
      </w:tblGrid>
      <w:tr w:rsidR="00AC7551" w:rsidTr="00A17AA2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003300"/>
            <w:vAlign w:val="center"/>
          </w:tcPr>
          <w:p w:rsidR="00AC7551" w:rsidRDefault="00DC3B3E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IDENTIFICACIÓN</w:t>
            </w:r>
          </w:p>
        </w:tc>
      </w:tr>
      <w:tr w:rsidR="00AC7551">
        <w:trPr>
          <w:trHeight w:val="144"/>
          <w:jc w:val="center"/>
        </w:trPr>
        <w:tc>
          <w:tcPr>
            <w:tcW w:w="10080" w:type="dxa"/>
            <w:gridSpan w:val="11"/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AC7551" w:rsidRPr="00A17AA2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C7551" w:rsidRDefault="00A17AA2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Título</w:t>
            </w:r>
            <w:r w:rsidR="00DC3B3E" w:rsidRPr="00DC3B3E">
              <w:rPr>
                <w:lang w:val="es-ES" w:eastAsia="es-ES" w:bidi="es-ES"/>
              </w:rPr>
              <w:t xml:space="preserve"> de la práctica</w:t>
            </w:r>
            <w:r w:rsidR="009C5E84">
              <w:rPr>
                <w:lang w:val="es-ES" w:eastAsia="es-ES" w:bidi="es-ES"/>
              </w:rPr>
              <w:t>: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Pr="00A17AA2" w:rsidRDefault="00036ECE">
            <w:pPr>
              <w:pStyle w:val="FieldText"/>
              <w:rPr>
                <w:i/>
                <w:color w:val="808080" w:themeColor="background1" w:themeShade="80"/>
              </w:rPr>
            </w:pPr>
            <w:r w:rsidRPr="00A17AA2">
              <w:rPr>
                <w:i/>
                <w:color w:val="808080" w:themeColor="background1" w:themeShade="80"/>
              </w:rPr>
              <w:t>(NOMBRE QUE SE DA A LA EXPERIENCIA )</w:t>
            </w:r>
          </w:p>
        </w:tc>
      </w:tr>
      <w:tr w:rsidR="00AC7551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C7551" w:rsidRDefault="00DC3B3E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Fecha de inicio</w:t>
            </w:r>
          </w:p>
        </w:tc>
        <w:tc>
          <w:tcPr>
            <w:tcW w:w="414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Pr="00A17AA2" w:rsidRDefault="00036ECE">
            <w:pPr>
              <w:pStyle w:val="FieldText"/>
              <w:rPr>
                <w:i/>
                <w:color w:val="808080" w:themeColor="background1" w:themeShade="80"/>
              </w:rPr>
            </w:pPr>
            <w:r w:rsidRPr="00A17AA2">
              <w:rPr>
                <w:i/>
                <w:color w:val="808080" w:themeColor="background1" w:themeShade="80"/>
              </w:rPr>
              <w:t>(Desde Cuando se implementó)</w:t>
            </w: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FieldText"/>
            </w:pPr>
          </w:p>
        </w:tc>
      </w:tr>
      <w:tr w:rsidR="00AC7551" w:rsidRPr="00A17AA2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C7551" w:rsidRDefault="00DC3B3E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Fecha de fin</w:t>
            </w:r>
            <w:r w:rsidR="009C5E84">
              <w:rPr>
                <w:lang w:val="es-ES" w:eastAsia="es-ES" w:bidi="es-ES"/>
              </w:rPr>
              <w:t>:</w:t>
            </w:r>
          </w:p>
        </w:tc>
        <w:tc>
          <w:tcPr>
            <w:tcW w:w="414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Pr="00A17AA2" w:rsidRDefault="00036ECE">
            <w:pPr>
              <w:pStyle w:val="FieldText"/>
              <w:rPr>
                <w:i/>
                <w:color w:val="808080" w:themeColor="background1" w:themeShade="80"/>
              </w:rPr>
            </w:pPr>
            <w:r w:rsidRPr="00A17AA2">
              <w:rPr>
                <w:i/>
                <w:color w:val="808080" w:themeColor="background1" w:themeShade="80"/>
              </w:rPr>
              <w:t>(Hasta que tiempo o si continua)</w:t>
            </w: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FieldText"/>
            </w:pPr>
          </w:p>
        </w:tc>
      </w:tr>
      <w:tr w:rsidR="00DC3B3E" w:rsidTr="00D80416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DC3B3E" w:rsidRDefault="00DC3B3E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Circunscripción judicial</w:t>
            </w:r>
            <w:r>
              <w:rPr>
                <w:lang w:val="es-ES" w:eastAsia="es-ES" w:bidi="es-E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C3B3E" w:rsidRDefault="00DC3B3E">
            <w:pPr>
              <w:pStyle w:val="FieldText"/>
            </w:pPr>
            <w:bookmarkStart w:id="1" w:name="Text4"/>
          </w:p>
        </w:tc>
        <w:tc>
          <w:tcPr>
            <w:tcW w:w="282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C3B3E" w:rsidRPr="00DC3B3E" w:rsidRDefault="00DC3B3E">
            <w:pPr>
              <w:pStyle w:val="FieldText"/>
              <w:rPr>
                <w:b w:val="0"/>
              </w:rPr>
            </w:pPr>
            <w:r w:rsidRPr="00DC3B3E">
              <w:rPr>
                <w:b w:val="0"/>
              </w:rPr>
              <w:t>Localidad</w:t>
            </w:r>
            <w:r>
              <w:rPr>
                <w:b w:val="0"/>
              </w:rPr>
              <w:t>:</w:t>
            </w:r>
          </w:p>
        </w:tc>
        <w:bookmarkEnd w:id="1"/>
        <w:tc>
          <w:tcPr>
            <w:tcW w:w="28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C3B3E" w:rsidRDefault="00DC3B3E">
            <w:pPr>
              <w:pStyle w:val="FieldText"/>
            </w:pPr>
          </w:p>
        </w:tc>
      </w:tr>
      <w:tr w:rsidR="00BD4BF6" w:rsidTr="00D80416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BD4BF6" w:rsidRPr="00DC3B3E" w:rsidRDefault="00BD4BF6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Persona Responsable:</w:t>
            </w:r>
          </w:p>
        </w:tc>
        <w:tc>
          <w:tcPr>
            <w:tcW w:w="282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D4BF6" w:rsidRDefault="00BD4BF6">
            <w:pPr>
              <w:pStyle w:val="FieldText"/>
            </w:pPr>
          </w:p>
        </w:tc>
        <w:tc>
          <w:tcPr>
            <w:tcW w:w="282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D4BF6" w:rsidRPr="00DC3B3E" w:rsidRDefault="00BD4BF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Tel:</w:t>
            </w:r>
          </w:p>
        </w:tc>
        <w:tc>
          <w:tcPr>
            <w:tcW w:w="28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D4BF6" w:rsidRDefault="00BD4BF6">
            <w:pPr>
              <w:pStyle w:val="FieldText"/>
            </w:pPr>
            <w:r w:rsidRPr="00BD4BF6">
              <w:rPr>
                <w:b w:val="0"/>
              </w:rPr>
              <w:t>Email</w:t>
            </w:r>
            <w:r>
              <w:t>:</w:t>
            </w:r>
          </w:p>
        </w:tc>
      </w:tr>
      <w:tr w:rsidR="00AC7551">
        <w:trPr>
          <w:trHeight w:val="280"/>
          <w:jc w:val="center"/>
        </w:trPr>
        <w:tc>
          <w:tcPr>
            <w:tcW w:w="10080" w:type="dxa"/>
            <w:gridSpan w:val="11"/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AC7551" w:rsidTr="00A17AA2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FF9933"/>
            <w:vAlign w:val="center"/>
          </w:tcPr>
          <w:p w:rsidR="00AC7551" w:rsidRDefault="00DC3B3E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DESARROLLO</w:t>
            </w:r>
          </w:p>
        </w:tc>
      </w:tr>
      <w:tr w:rsidR="00DC3B3E" w:rsidRPr="00A17AA2" w:rsidTr="00DC3B3E">
        <w:trPr>
          <w:trHeight w:val="2225"/>
          <w:jc w:val="center"/>
        </w:trPr>
        <w:tc>
          <w:tcPr>
            <w:tcW w:w="1585" w:type="dxa"/>
          </w:tcPr>
          <w:p w:rsidR="00DC3B3E" w:rsidRDefault="00DC3B3E" w:rsidP="00DC3B3E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Descripción</w:t>
            </w:r>
          </w:p>
          <w:p w:rsidR="00DC3B3E" w:rsidRPr="00036ECE" w:rsidRDefault="00DC3B3E">
            <w:pPr>
              <w:ind w:left="1080" w:right="72"/>
              <w:rPr>
                <w:rStyle w:val="Style10pt"/>
                <w:rFonts w:cs="Times New Roman"/>
                <w:lang w:val="es-PY"/>
              </w:rPr>
            </w:pPr>
          </w:p>
        </w:tc>
        <w:tc>
          <w:tcPr>
            <w:tcW w:w="8495" w:type="dxa"/>
            <w:gridSpan w:val="10"/>
          </w:tcPr>
          <w:p w:rsidR="00DC3B3E" w:rsidRPr="00036ECE" w:rsidRDefault="00DC3B3E" w:rsidP="00DC3B3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Para la descripción de la práctica se recomienda las siguientes preguntas orientadoras: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¿En qué consiste su buena práctica?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¿Cómo nace o con qué objetivo?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 xml:space="preserve">¿Cómo funciona la buena práctica (dentro de algún proceso de trabajo, como mecanismo de rendición de cuentas, de acceso a la información, de control y transparencia, </w:t>
            </w:r>
            <w:proofErr w:type="spellStart"/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etc</w:t>
            </w:r>
            <w:proofErr w:type="spellEnd"/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)?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¿Qué novedad trae la buena práctica a diferencia de la actualidad, en qué mejora el proceso?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¿Existe sostenibilidad de la práctica o se ha realizado alguna acción para mantenerla?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¿Se ha socializado internamente (funcionarios) la buena práctica o con otros actores, ciudadanía, abogados, estudiantes?</w:t>
            </w: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PY" w:eastAsia="es-ES" w:bidi="es-ES"/>
              </w:rPr>
            </w:pP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C3B3E" w:rsidRPr="00036ECE" w:rsidRDefault="00DC3B3E" w:rsidP="00DC3B3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</w:tc>
      </w:tr>
      <w:tr w:rsidR="00DC3B3E" w:rsidRPr="00DC3B3E" w:rsidTr="00AF791F">
        <w:trPr>
          <w:trHeight w:val="144"/>
          <w:jc w:val="center"/>
        </w:trPr>
        <w:tc>
          <w:tcPr>
            <w:tcW w:w="1585" w:type="dxa"/>
            <w:tcBorders>
              <w:bottom w:val="single" w:sz="4" w:space="0" w:color="auto"/>
            </w:tcBorders>
          </w:tcPr>
          <w:p w:rsidR="00DC3B3E" w:rsidRDefault="00DC3B3E" w:rsidP="00DC3B3E">
            <w:pPr>
              <w:ind w:left="52" w:right="72"/>
              <w:rPr>
                <w:rStyle w:val="Style10pt"/>
                <w:rFonts w:cs="Times New Roman"/>
              </w:rPr>
            </w:pPr>
            <w:r w:rsidRPr="00DC3B3E">
              <w:rPr>
                <w:rStyle w:val="Style10pt"/>
                <w:rFonts w:cs="Times New Roman"/>
              </w:rPr>
              <w:lastRenderedPageBreak/>
              <w:t>Metodología empleada</w:t>
            </w:r>
          </w:p>
        </w:tc>
        <w:tc>
          <w:tcPr>
            <w:tcW w:w="8495" w:type="dxa"/>
            <w:gridSpan w:val="10"/>
            <w:tcBorders>
              <w:bottom w:val="single" w:sz="4" w:space="0" w:color="auto"/>
            </w:tcBorders>
          </w:tcPr>
          <w:p w:rsidR="00DC3B3E" w:rsidRDefault="008A12A0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EE380F">
              <w:rPr>
                <w:b/>
              </w:rPr>
            </w:r>
            <w:r w:rsidR="00EE380F">
              <w:rPr>
                <w:b/>
              </w:rPr>
              <w:fldChar w:fldCharType="separate"/>
            </w:r>
            <w:r>
              <w:fldChar w:fldCharType="end"/>
            </w:r>
            <w:proofErr w:type="spellStart"/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>Focusgroup</w:t>
            </w:r>
            <w:proofErr w:type="spellEnd"/>
            <w:r w:rsidR="00A17AA2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EE380F">
              <w:rPr>
                <w:b/>
              </w:rPr>
            </w:r>
            <w:r w:rsidR="00EE380F">
              <w:rPr>
                <w:b/>
              </w:rPr>
              <w:fldChar w:fldCharType="separate"/>
            </w:r>
            <w:r>
              <w:fldChar w:fldCharType="end"/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Conversatorio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EE380F">
              <w:rPr>
                <w:b/>
              </w:rPr>
            </w:r>
            <w:r w:rsidR="00EE380F">
              <w:rPr>
                <w:b/>
              </w:rPr>
              <w:fldChar w:fldCharType="separate"/>
            </w:r>
            <w:r>
              <w:fldChar w:fldCharType="end"/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Audiencia pública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EE380F">
              <w:rPr>
                <w:b/>
              </w:rPr>
            </w:r>
            <w:r w:rsidR="00EE380F">
              <w:rPr>
                <w:b/>
              </w:rPr>
              <w:fldChar w:fldCharType="separate"/>
            </w:r>
            <w:r>
              <w:fldChar w:fldCharType="end"/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Seminario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EE380F">
              <w:rPr>
                <w:b/>
              </w:rPr>
            </w:r>
            <w:r w:rsidR="00EE380F">
              <w:rPr>
                <w:b/>
              </w:rPr>
              <w:fldChar w:fldCharType="separate"/>
            </w:r>
            <w:r>
              <w:fldChar w:fldCharType="end"/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Conferencia </w:t>
            </w:r>
          </w:p>
          <w:p w:rsidR="00DC3B3E" w:rsidRDefault="00DC3B3E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</w:p>
          <w:p w:rsidR="00DC3B3E" w:rsidRDefault="00DC3B3E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</w:p>
          <w:p w:rsidR="00DC3B3E" w:rsidRDefault="008A12A0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>
              <w:rPr>
                <w:b/>
              </w:rPr>
              <w:instrText xml:space="preserve"> FORMCHECKBOX </w:instrText>
            </w:r>
            <w:r w:rsidR="00EE380F">
              <w:rPr>
                <w:b/>
              </w:rPr>
            </w:r>
            <w:r w:rsidR="00EE380F">
              <w:rPr>
                <w:b/>
              </w:rPr>
              <w:fldChar w:fldCharType="separate"/>
            </w:r>
            <w:r>
              <w:fldChar w:fldCharType="end"/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>Otro ___________________________________________________________________</w:t>
            </w:r>
          </w:p>
          <w:p w:rsidR="00DC3B3E" w:rsidRPr="00DC3B3E" w:rsidRDefault="00DC3B3E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</w:p>
        </w:tc>
      </w:tr>
      <w:tr w:rsidR="00AF791F" w:rsidRPr="00DC3B3E" w:rsidTr="00AF791F">
        <w:trPr>
          <w:trHeight w:val="271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Pr="00AF791F" w:rsidRDefault="00AF791F" w:rsidP="00AF791F">
            <w:pPr>
              <w:ind w:left="52" w:right="72"/>
              <w:rPr>
                <w:b/>
              </w:rPr>
            </w:pPr>
            <w:r w:rsidRPr="00AF791F">
              <w:rPr>
                <w:rStyle w:val="Style10pt"/>
                <w:rFonts w:cs="Times New Roman"/>
                <w:b/>
              </w:rPr>
              <w:t>Autores</w:t>
            </w: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Nombre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Apellido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Teléfono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Email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Rol en la práctica o cargo</w:t>
            </w: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Pr="00A17AA2" w:rsidRDefault="00036ECE" w:rsidP="00AF791F">
            <w:pPr>
              <w:ind w:left="52" w:right="72"/>
              <w:rPr>
                <w:rStyle w:val="Style10pt"/>
                <w:rFonts w:cs="Times New Roman"/>
                <w:color w:val="808080" w:themeColor="background1" w:themeShade="80"/>
              </w:rPr>
            </w:pPr>
            <w:r w:rsidRPr="00A17AA2">
              <w:rPr>
                <w:rStyle w:val="Style10pt"/>
                <w:rFonts w:cs="Times New Roman"/>
                <w:color w:val="808080" w:themeColor="background1" w:themeShade="80"/>
              </w:rPr>
              <w:t>(</w:t>
            </w:r>
            <w:r w:rsidRPr="00A17AA2">
              <w:rPr>
                <w:rStyle w:val="Style10pt"/>
                <w:rFonts w:cs="Times New Roman"/>
                <w:i/>
                <w:color w:val="808080" w:themeColor="background1" w:themeShade="80"/>
              </w:rPr>
              <w:t>Citar personas que participaron)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Pr="00A17AA2" w:rsidRDefault="00036ECE" w:rsidP="00AF791F">
            <w:pPr>
              <w:ind w:left="52" w:right="72"/>
              <w:rPr>
                <w:rStyle w:val="Style10pt"/>
                <w:rFonts w:cs="Times New Roman"/>
                <w:color w:val="808080" w:themeColor="background1" w:themeShade="80"/>
              </w:rPr>
            </w:pPr>
            <w:r w:rsidRPr="00A17AA2">
              <w:rPr>
                <w:rStyle w:val="Style10pt"/>
                <w:rFonts w:cs="Times New Roman"/>
                <w:i/>
                <w:color w:val="808080" w:themeColor="background1" w:themeShade="80"/>
              </w:rPr>
              <w:t>(que función o aporte hicieron</w:t>
            </w:r>
            <w:r w:rsidRPr="00A17AA2">
              <w:rPr>
                <w:rStyle w:val="Style10pt"/>
                <w:rFonts w:cs="Times New Roman"/>
                <w:color w:val="808080" w:themeColor="background1" w:themeShade="80"/>
              </w:rPr>
              <w:t>)</w:t>
            </w: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A17AA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DC3B3E" w:rsidRPr="00A17AA2" w:rsidTr="00AF791F">
        <w:trPr>
          <w:trHeight w:val="144"/>
          <w:jc w:val="center"/>
        </w:trPr>
        <w:tc>
          <w:tcPr>
            <w:tcW w:w="1585" w:type="dxa"/>
            <w:tcBorders>
              <w:top w:val="single" w:sz="4" w:space="0" w:color="auto"/>
            </w:tcBorders>
          </w:tcPr>
          <w:p w:rsidR="00DC3B3E" w:rsidRPr="00DC3B3E" w:rsidRDefault="00DC3B3E" w:rsidP="00DC3B3E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8495" w:type="dxa"/>
            <w:gridSpan w:val="10"/>
            <w:tcBorders>
              <w:top w:val="single" w:sz="4" w:space="0" w:color="auto"/>
            </w:tcBorders>
          </w:tcPr>
          <w:p w:rsidR="00DC3B3E" w:rsidRPr="00AF791F" w:rsidRDefault="00DC3B3E" w:rsidP="00DC3B3E">
            <w:pPr>
              <w:ind w:right="72"/>
              <w:rPr>
                <w:b/>
                <w:lang w:val="es-PY"/>
              </w:rPr>
            </w:pPr>
          </w:p>
        </w:tc>
      </w:tr>
      <w:tr w:rsidR="00AC7551" w:rsidTr="00A17AA2">
        <w:trPr>
          <w:trHeight w:val="288"/>
          <w:jc w:val="center"/>
        </w:trPr>
        <w:tc>
          <w:tcPr>
            <w:tcW w:w="10080" w:type="dxa"/>
            <w:gridSpan w:val="11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C7551" w:rsidRDefault="00DC3B3E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CONCLUSIÓN</w:t>
            </w:r>
          </w:p>
        </w:tc>
      </w:tr>
      <w:tr w:rsidR="00AC7551" w:rsidRPr="00A17AA2" w:rsidTr="00AF791F">
        <w:trPr>
          <w:trHeight w:val="243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1" w:rsidRPr="00036ECE" w:rsidRDefault="00AC7551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¿Qué impacto tiene o puede tener esta buena práctica?</w:t>
            </w: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¿Qué resultados tiene o podría tener con esta práctica?</w:t>
            </w: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</w:tc>
      </w:tr>
      <w:tr w:rsidR="00AF791F" w:rsidTr="00A17AA2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3300"/>
            <w:vAlign w:val="center"/>
          </w:tcPr>
          <w:p w:rsidR="00AF791F" w:rsidRDefault="00AF791F" w:rsidP="006904FB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lastRenderedPageBreak/>
              <w:t>Acuerdos Tomados</w:t>
            </w:r>
          </w:p>
        </w:tc>
      </w:tr>
      <w:tr w:rsidR="00AC7551" w:rsidRPr="00A17AA2" w:rsidTr="00AF791F">
        <w:trPr>
          <w:trHeight w:val="345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1" w:rsidRPr="00A17AA2" w:rsidRDefault="00AC7551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¿Se ha planteado algún acuerdo interno para la implementación (a nivel de equipo interno o dirección)?</w:t>
            </w: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¿Se ha aprobado por la autoridad competente la práctica para su implementación o sostenibilidad?</w:t>
            </w: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</w:tc>
      </w:tr>
      <w:tr w:rsidR="00AC7551" w:rsidRPr="00A17AA2" w:rsidTr="00AF791F">
        <w:trPr>
          <w:trHeight w:val="144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</w:tcBorders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AC7551" w:rsidRPr="00A17AA2">
        <w:trPr>
          <w:trHeight w:val="345"/>
          <w:jc w:val="center"/>
        </w:trPr>
        <w:tc>
          <w:tcPr>
            <w:tcW w:w="10080" w:type="dxa"/>
            <w:gridSpan w:val="11"/>
            <w:vAlign w:val="bottom"/>
          </w:tcPr>
          <w:p w:rsidR="00AC7551" w:rsidRDefault="00AC7551" w:rsidP="00AF791F">
            <w:pPr>
              <w:rPr>
                <w:lang w:val="es-ES" w:eastAsia="es-ES" w:bidi="es-ES"/>
              </w:rPr>
            </w:pPr>
          </w:p>
        </w:tc>
      </w:tr>
    </w:tbl>
    <w:p w:rsidR="00B34A41" w:rsidRDefault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Pr="00B34A41" w:rsidRDefault="00B34A41" w:rsidP="00B34A41">
      <w:pPr>
        <w:rPr>
          <w:lang w:val="es-ES"/>
        </w:rPr>
      </w:pPr>
    </w:p>
    <w:p w:rsidR="00B34A41" w:rsidRDefault="00B34A41" w:rsidP="00B34A41">
      <w:pPr>
        <w:rPr>
          <w:lang w:val="es-ES"/>
        </w:rPr>
      </w:pPr>
    </w:p>
    <w:p w:rsidR="00B34A41" w:rsidRDefault="00B34A41" w:rsidP="00B34A41">
      <w:pPr>
        <w:rPr>
          <w:lang w:val="es-ES"/>
        </w:rPr>
      </w:pPr>
    </w:p>
    <w:p w:rsidR="00DC3B3E" w:rsidRPr="00B34A41" w:rsidRDefault="00B34A41" w:rsidP="00B34A41">
      <w:pPr>
        <w:tabs>
          <w:tab w:val="left" w:pos="3075"/>
        </w:tabs>
        <w:rPr>
          <w:lang w:val="es-ES"/>
        </w:rPr>
      </w:pPr>
      <w:r>
        <w:rPr>
          <w:lang w:val="es-ES"/>
        </w:rPr>
        <w:tab/>
      </w:r>
    </w:p>
    <w:sectPr w:rsidR="00DC3B3E" w:rsidRPr="00B34A41" w:rsidSect="00AC7551">
      <w:headerReference w:type="default" r:id="rId8"/>
      <w:footerReference w:type="default" r:id="rId9"/>
      <w:pgSz w:w="11907" w:h="16839"/>
      <w:pgMar w:top="1440" w:right="1080" w:bottom="907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49" w:rsidRDefault="002C3049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2C3049" w:rsidRDefault="002C3049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A2" w:rsidRDefault="00B34A41" w:rsidP="00A17AA2">
    <w:pPr>
      <w:pStyle w:val="Piedepgina"/>
      <w:jc w:val="center"/>
      <w:rPr>
        <w:color w:val="808080" w:themeColor="background1" w:themeShade="80"/>
        <w:sz w:val="14"/>
        <w:szCs w:val="14"/>
        <w:lang w:val="es-PY"/>
      </w:rPr>
    </w:pPr>
    <w:r>
      <w:rPr>
        <w:color w:val="808080" w:themeColor="background1" w:themeShade="80"/>
        <w:sz w:val="14"/>
        <w:szCs w:val="14"/>
        <w:lang w:val="es-PY"/>
      </w:rPr>
      <w:t>Dirección de Cooperación y Asistencia Judicial Internaciona</w:t>
    </w:r>
    <w:r w:rsidR="00A17AA2" w:rsidRPr="00A87B07">
      <w:rPr>
        <w:color w:val="808080" w:themeColor="background1" w:themeShade="80"/>
        <w:sz w:val="14"/>
        <w:szCs w:val="14"/>
        <w:lang w:val="es-PY"/>
      </w:rPr>
      <w:t>l / Corte Suprema de Justicia / República del Paraguay</w:t>
    </w:r>
    <w:r w:rsidR="00A17AA2">
      <w:rPr>
        <w:color w:val="808080" w:themeColor="background1" w:themeShade="80"/>
        <w:sz w:val="14"/>
        <w:szCs w:val="14"/>
        <w:lang w:val="es-PY"/>
      </w:rPr>
      <w:t xml:space="preserve"> / 8vo. PISO Torre Sur</w:t>
    </w:r>
  </w:p>
  <w:p w:rsidR="00A17AA2" w:rsidRPr="009A6966" w:rsidRDefault="00A17AA2" w:rsidP="00A17AA2">
    <w:pPr>
      <w:pStyle w:val="Piedepgina"/>
      <w:jc w:val="center"/>
      <w:rPr>
        <w:color w:val="808080" w:themeColor="background1" w:themeShade="80"/>
        <w:sz w:val="14"/>
        <w:szCs w:val="14"/>
        <w:lang w:val="es-PY"/>
      </w:rPr>
    </w:pPr>
    <w:r>
      <w:rPr>
        <w:color w:val="808080" w:themeColor="background1" w:themeShade="80"/>
        <w:sz w:val="14"/>
        <w:szCs w:val="14"/>
        <w:lang w:val="es-PY"/>
      </w:rPr>
      <w:t xml:space="preserve">Tel: +595 21 439 4000 Int. 2073  </w:t>
    </w:r>
    <w:r w:rsidRPr="00A87B07">
      <w:rPr>
        <w:color w:val="808080" w:themeColor="background1" w:themeShade="80"/>
        <w:sz w:val="14"/>
        <w:szCs w:val="14"/>
        <w:lang w:val="es-PY"/>
      </w:rPr>
      <w:t>Sitio web</w:t>
    </w:r>
    <w:r w:rsidRPr="00A87B07">
      <w:rPr>
        <w:sz w:val="14"/>
        <w:szCs w:val="14"/>
        <w:lang w:val="es-PY"/>
      </w:rPr>
      <w:t xml:space="preserve">: </w:t>
    </w:r>
    <w:hyperlink r:id="rId1" w:history="1">
      <w:r w:rsidRPr="00A87B07">
        <w:rPr>
          <w:rStyle w:val="Hipervnculo"/>
          <w:color w:val="003300"/>
          <w:sz w:val="14"/>
          <w:szCs w:val="14"/>
          <w:lang w:val="es-PY"/>
        </w:rPr>
        <w:t>www.pj.gov.py/buenaspracticas</w:t>
      </w:r>
    </w:hyperlink>
    <w:r w:rsidRPr="00A87B07">
      <w:rPr>
        <w:sz w:val="14"/>
        <w:szCs w:val="14"/>
        <w:lang w:val="es-PY"/>
      </w:rPr>
      <w:t xml:space="preserve">  </w:t>
    </w:r>
    <w:r w:rsidRPr="00A87B07">
      <w:rPr>
        <w:color w:val="808080" w:themeColor="background1" w:themeShade="80"/>
        <w:sz w:val="14"/>
        <w:szCs w:val="14"/>
        <w:lang w:val="es-PY"/>
      </w:rPr>
      <w:t>Correo electrónico</w:t>
    </w:r>
    <w:r>
      <w:rPr>
        <w:sz w:val="14"/>
        <w:szCs w:val="14"/>
        <w:lang w:val="es-PY"/>
      </w:rPr>
      <w:t xml:space="preserve">: </w:t>
    </w:r>
    <w:hyperlink r:id="rId2" w:history="1">
      <w:r w:rsidRPr="00A87B07">
        <w:rPr>
          <w:rStyle w:val="Hipervnculo"/>
          <w:color w:val="003300"/>
          <w:sz w:val="14"/>
          <w:szCs w:val="14"/>
          <w:lang w:val="es-PY"/>
        </w:rPr>
        <w:t>buenaspracticas@pj.gov.py</w:t>
      </w:r>
    </w:hyperlink>
  </w:p>
  <w:p w:rsidR="00A17AA2" w:rsidRPr="00A17AA2" w:rsidRDefault="00A17AA2">
    <w:pPr>
      <w:pStyle w:val="Piedepgina"/>
      <w:rPr>
        <w:lang w:val="es-PY"/>
      </w:rPr>
    </w:pPr>
  </w:p>
  <w:p w:rsidR="00AC7551" w:rsidRDefault="00AC7551">
    <w:pPr>
      <w:pStyle w:val="Piedepgina"/>
      <w:jc w:val="center"/>
      <w:rPr>
        <w:i/>
        <w:iCs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49" w:rsidRDefault="002C3049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2C3049" w:rsidRDefault="002C3049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A2" w:rsidRDefault="00A17AA2">
    <w:pPr>
      <w:pStyle w:val="Encabezado"/>
    </w:pPr>
  </w:p>
  <w:p w:rsidR="00A17AA2" w:rsidRDefault="00EE380F">
    <w:pPr>
      <w:pStyle w:val="Encabezado"/>
    </w:pPr>
    <w:r w:rsidRPr="00A17AA2"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58D05AF0" wp14:editId="4C3D8772">
          <wp:simplePos x="0" y="0"/>
          <wp:positionH relativeFrom="margin">
            <wp:posOffset>2505075</wp:posOffset>
          </wp:positionH>
          <wp:positionV relativeFrom="paragraph">
            <wp:posOffset>76835</wp:posOffset>
          </wp:positionV>
          <wp:extent cx="1314450" cy="701040"/>
          <wp:effectExtent l="0" t="0" r="0" b="3810"/>
          <wp:wrapThrough wrapText="bothSides">
            <wp:wrapPolygon edited="0">
              <wp:start x="3443" y="0"/>
              <wp:lineTo x="626" y="6457"/>
              <wp:lineTo x="0" y="8217"/>
              <wp:lineTo x="0" y="20543"/>
              <wp:lineTo x="1565" y="21130"/>
              <wp:lineTo x="18470" y="21130"/>
              <wp:lineTo x="18470" y="19370"/>
              <wp:lineTo x="21287" y="14674"/>
              <wp:lineTo x="21287" y="7043"/>
              <wp:lineTo x="18470" y="0"/>
              <wp:lineTo x="344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80F">
      <w:rPr>
        <w:noProof/>
        <w:lang w:val="es-PY" w:eastAsia="es-PY"/>
      </w:rPr>
      <w:drawing>
        <wp:inline distT="0" distB="0" distL="0" distR="0" wp14:anchorId="40290704" wp14:editId="00FEFF58">
          <wp:extent cx="2135972" cy="923290"/>
          <wp:effectExtent l="0" t="0" r="0" b="0"/>
          <wp:docPr id="3" name="Imagen 3" descr="\\172.30.28.207\Prensa-Server\Prensa Server\FUNCIONARIOS\Vanina Reidman\2016\Identidad visual\C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30.28.207\Prensa-Server\Prensa Server\FUNCIONARIOS\Vanina Reidman\2016\Identidad visual\CS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737" cy="96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380F">
      <w:rPr>
        <w:noProof/>
        <w:lang w:val="es-PY" w:eastAsia="es-PY"/>
      </w:rPr>
      <w:drawing>
        <wp:inline distT="0" distB="0" distL="0" distR="0" wp14:anchorId="5196931B" wp14:editId="18965F3C">
          <wp:extent cx="2184029" cy="961390"/>
          <wp:effectExtent l="0" t="0" r="6985" b="0"/>
          <wp:docPr id="4" name="Imagen 4" descr="\\172.30.28.207\Prensa-Server\Prensa Server\FUNCIONARIOS\Vanina Reidman\2016\Identidad visual\COMPROMISO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72.30.28.207\Prensa-Server\Prensa Server\FUNCIONARIOS\Vanina Reidman\2016\Identidad visual\COMPROMISO SIN FOND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846" cy="99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AA2" w:rsidRDefault="00A17AA2">
    <w:pPr>
      <w:pStyle w:val="Encabezado"/>
    </w:pPr>
  </w:p>
  <w:p w:rsidR="00EF1A66" w:rsidRDefault="00EF1A66">
    <w:pPr>
      <w:pStyle w:val="Encabezado"/>
    </w:pPr>
  </w:p>
  <w:p w:rsidR="00EF1A66" w:rsidRDefault="00EF1A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E"/>
    <w:rsid w:val="00036ECE"/>
    <w:rsid w:val="00205127"/>
    <w:rsid w:val="002C3049"/>
    <w:rsid w:val="008A12A0"/>
    <w:rsid w:val="009C5E84"/>
    <w:rsid w:val="00A17AA2"/>
    <w:rsid w:val="00AC7551"/>
    <w:rsid w:val="00AF791F"/>
    <w:rsid w:val="00B34A41"/>
    <w:rsid w:val="00BD4BF6"/>
    <w:rsid w:val="00C3221E"/>
    <w:rsid w:val="00CD54B2"/>
    <w:rsid w:val="00DC3B3E"/>
    <w:rsid w:val="00E508FB"/>
    <w:rsid w:val="00EE380F"/>
    <w:rsid w:val="00E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DAA26140-482D-4ECE-9FB9-E7A15727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120"/>
      <w:outlineLvl w:val="1"/>
    </w:pPr>
    <w:rPr>
      <w:rFonts w:ascii="Tahoma" w:hAnsi="Tahoma" w:cs="Tahoma"/>
      <w:b/>
      <w:smallCaps/>
    </w:rPr>
  </w:style>
  <w:style w:type="paragraph" w:styleId="Ttulo3">
    <w:name w:val="heading 3"/>
    <w:basedOn w:val="Normal"/>
    <w:next w:val="Normal"/>
    <w:qFormat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Char">
    <w:name w:val="Char"/>
    <w:basedOn w:val="Fuentedeprrafopredeter"/>
    <w:rPr>
      <w:rFonts w:ascii="Tahoma" w:hAnsi="Tahoma" w:cs="Tahoma" w:hint="default"/>
      <w:sz w:val="18"/>
      <w:szCs w:val="19"/>
      <w:lang w:val="es-ES" w:eastAsia="es-ES" w:bidi="es-ES"/>
    </w:rPr>
  </w:style>
  <w:style w:type="paragraph" w:styleId="Textoindependiente">
    <w:name w:val="Body Text"/>
    <w:basedOn w:val="Normal"/>
    <w:semiHidden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HeadingsChar">
    <w:name w:val="Headings Char"/>
    <w:basedOn w:val="Char"/>
    <w:rPr>
      <w:rFonts w:ascii="Tahoma" w:hAnsi="Tahoma" w:cs="Tahoma" w:hint="default"/>
      <w:b/>
      <w:bCs w:val="0"/>
      <w:sz w:val="18"/>
      <w:szCs w:val="19"/>
      <w:lang w:val="es-ES" w:eastAsia="es-ES" w:bidi="es-ES"/>
    </w:rPr>
  </w:style>
  <w:style w:type="paragraph" w:customStyle="1" w:styleId="Headings">
    <w:name w:val="Headings"/>
    <w:basedOn w:val="Textoindependiente"/>
    <w:pPr>
      <w:jc w:val="left"/>
    </w:pPr>
    <w:rPr>
      <w:b/>
      <w:sz w:val="20"/>
      <w:szCs w:val="20"/>
      <w:lang w:val="es-ES" w:eastAsia="es-ES" w:bidi="es-ES"/>
    </w:rPr>
  </w:style>
  <w:style w:type="character" w:customStyle="1" w:styleId="FieldTextChar">
    <w:name w:val="Field Text Char"/>
    <w:basedOn w:val="Fuentedeprrafopredete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FieldText">
    <w:name w:val="Field Text"/>
    <w:basedOn w:val="Normal"/>
    <w:rPr>
      <w:rFonts w:ascii="Tahoma" w:hAnsi="Tahoma" w:cs="Tahoma"/>
      <w:b/>
      <w:sz w:val="18"/>
      <w:szCs w:val="18"/>
      <w:lang w:val="es-ES" w:eastAsia="es-ES" w:bidi="es-ES"/>
    </w:rPr>
  </w:style>
  <w:style w:type="character" w:customStyle="1" w:styleId="StyleFieldTextNotBoldChar">
    <w:name w:val="Style Field Text + Not Bold Char"/>
    <w:basedOn w:val="FieldTextCha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StyleFieldTextNotBold">
    <w:name w:val="Style Field Text + Not Bold"/>
    <w:basedOn w:val="FieldText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pPr>
      <w:ind w:left="1080" w:right="72"/>
    </w:pPr>
    <w:rPr>
      <w:rFonts w:ascii="Tahoma" w:hAnsi="Tahoma" w:cs="Tahoma"/>
      <w:sz w:val="20"/>
      <w:szCs w:val="20"/>
      <w:lang w:val="es-ES" w:eastAsia="es-ES" w:bidi="es-ES"/>
    </w:rPr>
  </w:style>
  <w:style w:type="character" w:customStyle="1" w:styleId="Style10ptBold">
    <w:name w:val="Style 10 pt Bold"/>
    <w:basedOn w:val="Fuentedeprrafopredeter"/>
    <w:rPr>
      <w:rFonts w:ascii="Tahoma" w:hAnsi="Tahoma" w:cs="Tahoma" w:hint="default"/>
      <w:b/>
      <w:bCs/>
      <w:sz w:val="20"/>
      <w:lang w:val="es-ES" w:eastAsia="es-ES" w:bidi="es-ES"/>
    </w:rPr>
  </w:style>
  <w:style w:type="character" w:customStyle="1" w:styleId="Style10pt">
    <w:name w:val="Style 10 pt"/>
    <w:basedOn w:val="Fuentedeprrafopredeter"/>
    <w:rPr>
      <w:rFonts w:ascii="Tahoma" w:hAnsi="Tahoma" w:cs="Tahoma" w:hint="default"/>
      <w:sz w:val="20"/>
      <w:lang w:val="es-ES" w:eastAsia="es-ES" w:bidi="es-ES"/>
    </w:rPr>
  </w:style>
  <w:style w:type="character" w:customStyle="1" w:styleId="Style10ptBoldUnderline">
    <w:name w:val="Style 10 pt Bold Underline"/>
    <w:basedOn w:val="Fuentedeprrafopredeter"/>
    <w:rPr>
      <w:rFonts w:ascii="Tahoma" w:hAnsi="Tahoma" w:cs="Tahoma" w:hint="default"/>
      <w:b/>
      <w:bCs/>
      <w:sz w:val="20"/>
      <w:u w:val="single"/>
      <w:lang w:val="es-ES" w:eastAsia="es-ES" w:bidi="es-ES"/>
    </w:rPr>
  </w:style>
  <w:style w:type="paragraph" w:customStyle="1" w:styleId="FieldText2">
    <w:name w:val="Field Text 2"/>
    <w:basedOn w:val="FieldText"/>
    <w:pPr>
      <w:spacing w:after="120"/>
    </w:pPr>
  </w:style>
  <w:style w:type="character" w:customStyle="1" w:styleId="EncabezadoCar">
    <w:name w:val="Encabezado Car"/>
    <w:basedOn w:val="Fuentedeprrafopredeter"/>
    <w:link w:val="Encabezado"/>
    <w:uiPriority w:val="99"/>
    <w:rsid w:val="00EF1A66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A66"/>
    <w:rPr>
      <w:rFonts w:ascii="Tahoma" w:hAnsi="Tahoma" w:cs="Tahoma"/>
      <w:sz w:val="16"/>
      <w:szCs w:val="16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7AA2"/>
    <w:rPr>
      <w:rFonts w:ascii="Arial" w:hAnsi="Arial" w:cs="Arial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17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enaspracticas@pj.gov.py" TargetMode="External"/><Relationship Id="rId1" Type="http://schemas.openxmlformats.org/officeDocument/2006/relationships/hyperlink" Target="http://www.pj.gov.py/buenaspractic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an%20Nicolas\AppData\Roaming\Microsoft\Plantillas\Formulario%20de%20planeaci&#243;n%20de%20objetiv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0BC7-A602-41B1-9C5F-12DDB894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planeación de objetivos.dot</Template>
  <TotalTime>0</TotalTime>
  <Pages>4</Pages>
  <Words>222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compañía</vt:lpstr>
    </vt:vector>
  </TitlesOfParts>
  <Company>Microsoft Corporation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 Zaracho</dc:creator>
  <cp:lastModifiedBy>Luis Alberto Ruiz Diaz</cp:lastModifiedBy>
  <cp:revision>2</cp:revision>
  <cp:lastPrinted>2012-11-15T19:36:00Z</cp:lastPrinted>
  <dcterms:created xsi:type="dcterms:W3CDTF">2016-11-07T15:41:00Z</dcterms:created>
  <dcterms:modified xsi:type="dcterms:W3CDTF">2016-11-07T15:41:00Z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TC010908253082</vt:lpwstr>
  </property>
</Properties>
</file>